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EF5" w:rsidRPr="004004CF" w:rsidRDefault="00A71EF5" w:rsidP="00437729">
      <w:pPr>
        <w:rPr>
          <w:rFonts w:ascii="Times New Roman" w:hAnsi="Times New Roman"/>
          <w:sz w:val="6"/>
          <w:szCs w:val="6"/>
        </w:rPr>
      </w:pPr>
    </w:p>
    <w:p w:rsidR="009E6605" w:rsidRPr="00815407" w:rsidRDefault="002E7D0C" w:rsidP="002E7D0C">
      <w:pPr>
        <w:pStyle w:val="Sottotitol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                                                                                         </w:t>
      </w:r>
      <w:r w:rsidR="009E6605" w:rsidRPr="00815407">
        <w:rPr>
          <w:rFonts w:ascii="Times New Roman" w:hAnsi="Times New Roman" w:cs="Times New Roman"/>
          <w:bCs/>
          <w:color w:val="000000"/>
        </w:rPr>
        <w:t xml:space="preserve">AL </w:t>
      </w:r>
      <w:r>
        <w:rPr>
          <w:rFonts w:ascii="Times New Roman" w:hAnsi="Times New Roman" w:cs="Times New Roman"/>
          <w:bCs/>
          <w:color w:val="000000"/>
        </w:rPr>
        <w:t xml:space="preserve"> </w:t>
      </w:r>
      <w:r w:rsidR="009E6605" w:rsidRPr="00815407">
        <w:rPr>
          <w:rFonts w:ascii="Times New Roman" w:hAnsi="Times New Roman" w:cs="Times New Roman"/>
          <w:bCs/>
          <w:color w:val="000000"/>
        </w:rPr>
        <w:t xml:space="preserve">DIRIGENTE </w:t>
      </w:r>
      <w:r>
        <w:rPr>
          <w:rFonts w:ascii="Times New Roman" w:hAnsi="Times New Roman" w:cs="Times New Roman"/>
          <w:bCs/>
          <w:color w:val="000000"/>
        </w:rPr>
        <w:t xml:space="preserve"> </w:t>
      </w:r>
      <w:r w:rsidR="009E6605" w:rsidRPr="00815407">
        <w:rPr>
          <w:rFonts w:ascii="Times New Roman" w:hAnsi="Times New Roman" w:cs="Times New Roman"/>
          <w:bCs/>
          <w:color w:val="000000"/>
        </w:rPr>
        <w:t xml:space="preserve">SCOLASTICO </w:t>
      </w:r>
    </w:p>
    <w:p w:rsidR="009E6605" w:rsidRPr="00815407" w:rsidRDefault="00B63774" w:rsidP="00B63774">
      <w:pPr>
        <w:pStyle w:val="Default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                                                            </w:t>
      </w:r>
      <w:r w:rsidR="002E7D0C" w:rsidRPr="00815407">
        <w:rPr>
          <w:rFonts w:ascii="Times New Roman" w:hAnsi="Times New Roman" w:cs="Times New Roman"/>
          <w:bCs/>
        </w:rPr>
        <w:t>Dell’</w:t>
      </w:r>
      <w:r w:rsidR="00C550E3">
        <w:rPr>
          <w:rFonts w:ascii="Times New Roman" w:hAnsi="Times New Roman" w:cs="Times New Roman"/>
          <w:bCs/>
        </w:rPr>
        <w:t>I</w:t>
      </w:r>
      <w:r w:rsidR="002E7D0C" w:rsidRPr="00815407">
        <w:rPr>
          <w:rFonts w:ascii="Times New Roman" w:hAnsi="Times New Roman" w:cs="Times New Roman"/>
          <w:bCs/>
        </w:rPr>
        <w:t xml:space="preserve">.   C. - “G. Mameli” </w:t>
      </w:r>
      <w:r w:rsidR="009770A7">
        <w:rPr>
          <w:rFonts w:ascii="Times New Roman" w:hAnsi="Times New Roman" w:cs="Times New Roman"/>
          <w:bCs/>
        </w:rPr>
        <w:t>di</w:t>
      </w:r>
      <w:r w:rsidR="00196BEF">
        <w:rPr>
          <w:rFonts w:ascii="Times New Roman" w:hAnsi="Times New Roman" w:cs="Times New Roman"/>
          <w:bCs/>
        </w:rPr>
        <w:t xml:space="preserve"> </w:t>
      </w:r>
      <w:r w:rsidR="002E7D0C" w:rsidRPr="00815407">
        <w:rPr>
          <w:rFonts w:ascii="Times New Roman" w:hAnsi="Times New Roman" w:cs="Times New Roman"/>
          <w:bCs/>
        </w:rPr>
        <w:t xml:space="preserve"> Nola</w:t>
      </w:r>
    </w:p>
    <w:p w:rsidR="009E6605" w:rsidRPr="00331714" w:rsidRDefault="009E6605" w:rsidP="009E6605">
      <w:pPr>
        <w:rPr>
          <w:sz w:val="16"/>
          <w:szCs w:val="16"/>
        </w:rPr>
      </w:pPr>
    </w:p>
    <w:p w:rsidR="009E6605" w:rsidRPr="00331714" w:rsidRDefault="00F22B26" w:rsidP="009E6605">
      <w:pPr>
        <w:widowControl w:val="0"/>
        <w:rPr>
          <w:sz w:val="16"/>
          <w:szCs w:val="16"/>
        </w:rPr>
      </w:pPr>
      <w:r>
        <w:rPr>
          <w:szCs w:val="24"/>
        </w:rPr>
        <w:t xml:space="preserve">Oggetto: </w:t>
      </w:r>
      <w:r w:rsidR="009E6605" w:rsidRPr="002545FD">
        <w:rPr>
          <w:szCs w:val="24"/>
        </w:rPr>
        <w:t>ATTO  DI  DELEGA  PER  IL  RITIRO  DE</w:t>
      </w:r>
      <w:r w:rsidR="00136BFC">
        <w:rPr>
          <w:szCs w:val="24"/>
        </w:rPr>
        <w:t>L</w:t>
      </w:r>
      <w:r w:rsidR="009E6605" w:rsidRPr="002545FD">
        <w:rPr>
          <w:szCs w:val="24"/>
        </w:rPr>
        <w:t>L</w:t>
      </w:r>
      <w:r w:rsidR="00136BFC">
        <w:rPr>
          <w:szCs w:val="24"/>
        </w:rPr>
        <w:t>’ALUNNO.</w:t>
      </w:r>
    </w:p>
    <w:p w:rsidR="009E6605" w:rsidRPr="00B200F5" w:rsidRDefault="009E6605" w:rsidP="007B5857">
      <w:pPr>
        <w:pStyle w:val="Default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00F5">
        <w:rPr>
          <w:rFonts w:ascii="Times New Roman" w:hAnsi="Times New Roman" w:cs="Times New Roman"/>
          <w:bCs/>
          <w:sz w:val="28"/>
          <w:szCs w:val="28"/>
        </w:rPr>
        <w:t>I</w:t>
      </w:r>
      <w:r>
        <w:rPr>
          <w:rFonts w:ascii="Times New Roman" w:hAnsi="Times New Roman" w:cs="Times New Roman"/>
          <w:bCs/>
          <w:sz w:val="28"/>
          <w:szCs w:val="28"/>
        </w:rPr>
        <w:t xml:space="preserve">l sottoscritto </w:t>
      </w:r>
      <w:r w:rsidRPr="00B200F5">
        <w:rPr>
          <w:rFonts w:ascii="Times New Roman" w:hAnsi="Times New Roman" w:cs="Times New Roman"/>
          <w:bCs/>
          <w:sz w:val="28"/>
          <w:szCs w:val="28"/>
        </w:rPr>
        <w:t xml:space="preserve"> ______________</w:t>
      </w:r>
      <w:r>
        <w:rPr>
          <w:rFonts w:ascii="Times New Roman" w:hAnsi="Times New Roman" w:cs="Times New Roman"/>
          <w:bCs/>
          <w:sz w:val="28"/>
          <w:szCs w:val="28"/>
        </w:rPr>
        <w:t>_________</w:t>
      </w:r>
      <w:r w:rsidRPr="00B200F5">
        <w:rPr>
          <w:rFonts w:ascii="Times New Roman" w:hAnsi="Times New Roman" w:cs="Times New Roman"/>
          <w:bCs/>
          <w:sz w:val="28"/>
          <w:szCs w:val="28"/>
        </w:rPr>
        <w:t>_________________________</w:t>
      </w:r>
      <w:r w:rsidR="00CD767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200F5">
        <w:rPr>
          <w:rFonts w:ascii="Times New Roman" w:hAnsi="Times New Roman" w:cs="Times New Roman"/>
          <w:bCs/>
          <w:sz w:val="28"/>
          <w:szCs w:val="28"/>
        </w:rPr>
        <w:t>genitore dell’alunno _________________</w:t>
      </w:r>
      <w:r>
        <w:rPr>
          <w:rFonts w:ascii="Times New Roman" w:hAnsi="Times New Roman" w:cs="Times New Roman"/>
          <w:bCs/>
          <w:sz w:val="28"/>
          <w:szCs w:val="28"/>
        </w:rPr>
        <w:t>_____</w:t>
      </w:r>
      <w:r w:rsidRPr="00B200F5">
        <w:rPr>
          <w:rFonts w:ascii="Times New Roman" w:hAnsi="Times New Roman" w:cs="Times New Roman"/>
          <w:bCs/>
          <w:sz w:val="28"/>
          <w:szCs w:val="28"/>
        </w:rPr>
        <w:t>______________</w:t>
      </w:r>
      <w:r w:rsidR="00CD7671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0A4E68">
        <w:rPr>
          <w:rFonts w:ascii="Times New Roman" w:hAnsi="Times New Roman" w:cs="Times New Roman"/>
          <w:bCs/>
          <w:sz w:val="28"/>
          <w:szCs w:val="28"/>
        </w:rPr>
        <w:t>nato</w:t>
      </w:r>
      <w:r w:rsidR="00C66B4A">
        <w:rPr>
          <w:rFonts w:ascii="Times New Roman" w:hAnsi="Times New Roman" w:cs="Times New Roman"/>
          <w:bCs/>
          <w:sz w:val="28"/>
          <w:szCs w:val="28"/>
        </w:rPr>
        <w:t xml:space="preserve"> il ________________ della </w:t>
      </w:r>
      <w:r w:rsidRPr="00B200F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D767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classe ____</w:t>
      </w:r>
      <w:r w:rsidRPr="00B200F5">
        <w:rPr>
          <w:rFonts w:ascii="Times New Roman" w:hAnsi="Times New Roman" w:cs="Times New Roman"/>
          <w:bCs/>
          <w:sz w:val="28"/>
          <w:szCs w:val="28"/>
        </w:rPr>
        <w:t xml:space="preserve">_ sez. ______ </w:t>
      </w:r>
      <w:r w:rsidR="008348E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200F5">
        <w:rPr>
          <w:rFonts w:ascii="Times New Roman" w:hAnsi="Times New Roman" w:cs="Times New Roman"/>
          <w:bCs/>
          <w:sz w:val="28"/>
          <w:szCs w:val="28"/>
        </w:rPr>
        <w:t xml:space="preserve"> di ________</w:t>
      </w:r>
      <w:r w:rsidR="004B29DF">
        <w:rPr>
          <w:rFonts w:ascii="Times New Roman" w:hAnsi="Times New Roman" w:cs="Times New Roman"/>
          <w:bCs/>
          <w:sz w:val="28"/>
          <w:szCs w:val="28"/>
        </w:rPr>
        <w:t xml:space="preserve">  ____</w:t>
      </w:r>
      <w:r w:rsidRPr="00B200F5">
        <w:rPr>
          <w:rFonts w:ascii="Times New Roman" w:hAnsi="Times New Roman" w:cs="Times New Roman"/>
          <w:bCs/>
          <w:sz w:val="28"/>
          <w:szCs w:val="28"/>
        </w:rPr>
        <w:t>____________ questo Istituto.</w:t>
      </w:r>
    </w:p>
    <w:p w:rsidR="009E6605" w:rsidRPr="00144E8B" w:rsidRDefault="009E6605" w:rsidP="00F31A9F">
      <w:pPr>
        <w:widowControl w:val="0"/>
        <w:rPr>
          <w:sz w:val="28"/>
          <w:szCs w:val="28"/>
        </w:rPr>
      </w:pPr>
      <w:r w:rsidRPr="00144E8B">
        <w:rPr>
          <w:sz w:val="28"/>
          <w:szCs w:val="28"/>
        </w:rPr>
        <w:t xml:space="preserve">DELEGANO   a </w:t>
      </w:r>
      <w:r w:rsidR="00144E8B">
        <w:rPr>
          <w:sz w:val="28"/>
          <w:szCs w:val="28"/>
        </w:rPr>
        <w:t xml:space="preserve">  </w:t>
      </w:r>
      <w:r w:rsidR="00F31A9F" w:rsidRPr="00144E8B">
        <w:rPr>
          <w:sz w:val="28"/>
          <w:szCs w:val="28"/>
        </w:rPr>
        <w:t>ritirare</w:t>
      </w:r>
      <w:r w:rsidRPr="00144E8B">
        <w:rPr>
          <w:sz w:val="28"/>
          <w:szCs w:val="28"/>
        </w:rPr>
        <w:t xml:space="preserve">  il proprio  figlio </w:t>
      </w:r>
      <w:r w:rsidR="0065692D">
        <w:rPr>
          <w:sz w:val="28"/>
          <w:szCs w:val="28"/>
        </w:rPr>
        <w:t>i</w:t>
      </w:r>
      <w:r w:rsidRPr="00144E8B">
        <w:rPr>
          <w:sz w:val="28"/>
          <w:szCs w:val="28"/>
        </w:rPr>
        <w:t xml:space="preserve"> signori  :</w:t>
      </w:r>
      <w:r w:rsidR="000D5D57" w:rsidRPr="00144E8B">
        <w:rPr>
          <w:sz w:val="28"/>
          <w:szCs w:val="28"/>
        </w:rPr>
        <w:t xml:space="preserve"> </w:t>
      </w:r>
    </w:p>
    <w:p w:rsidR="009E6605" w:rsidRPr="00BE3927" w:rsidRDefault="009E6605" w:rsidP="009E6605">
      <w:pPr>
        <w:widowControl w:val="0"/>
        <w:ind w:right="-846"/>
        <w:rPr>
          <w:sz w:val="10"/>
          <w:szCs w:val="10"/>
        </w:rPr>
      </w:pPr>
    </w:p>
    <w:p w:rsidR="009E6605" w:rsidRDefault="009E6605" w:rsidP="00794869">
      <w:pPr>
        <w:widowControl w:val="0"/>
        <w:spacing w:line="240" w:lineRule="auto"/>
        <w:jc w:val="both"/>
      </w:pPr>
      <w:r>
        <w:t>1)  ___________________</w:t>
      </w:r>
      <w:r w:rsidR="005F6E8C">
        <w:t>__________________________________</w:t>
      </w:r>
      <w:r>
        <w:t>_____________________  nato il   _____________________</w:t>
      </w:r>
    </w:p>
    <w:p w:rsidR="009E6605" w:rsidRPr="00AD7313" w:rsidRDefault="009E6605" w:rsidP="00794869">
      <w:pPr>
        <w:widowControl w:val="0"/>
        <w:spacing w:line="240" w:lineRule="auto"/>
        <w:jc w:val="both"/>
        <w:rPr>
          <w:sz w:val="16"/>
          <w:szCs w:val="16"/>
        </w:rPr>
      </w:pPr>
    </w:p>
    <w:p w:rsidR="009E6605" w:rsidRPr="00AD7313" w:rsidRDefault="00413FB2" w:rsidP="00586B5E">
      <w:pPr>
        <w:widowControl w:val="0"/>
        <w:jc w:val="both"/>
        <w:rPr>
          <w:sz w:val="16"/>
          <w:szCs w:val="16"/>
        </w:rPr>
      </w:pPr>
      <w:r>
        <w:rPr>
          <w:sz w:val="16"/>
          <w:szCs w:val="16"/>
        </w:rPr>
        <w:t>Documento di identita n. -------------------  rilasciato  da ---------------------------------------------------</w:t>
      </w:r>
    </w:p>
    <w:p w:rsidR="00D45B3E" w:rsidRDefault="00D45B3E" w:rsidP="00D45B3E">
      <w:pPr>
        <w:widowControl w:val="0"/>
        <w:spacing w:line="240" w:lineRule="auto"/>
        <w:jc w:val="both"/>
      </w:pPr>
      <w:r>
        <w:t>2)  __________________________________________________________________________  nato il   _____________________</w:t>
      </w:r>
    </w:p>
    <w:p w:rsidR="00D45B3E" w:rsidRPr="00AD7313" w:rsidRDefault="00D45B3E" w:rsidP="00D45B3E">
      <w:pPr>
        <w:widowControl w:val="0"/>
        <w:spacing w:line="240" w:lineRule="auto"/>
        <w:jc w:val="both"/>
        <w:rPr>
          <w:sz w:val="16"/>
          <w:szCs w:val="16"/>
        </w:rPr>
      </w:pPr>
    </w:p>
    <w:p w:rsidR="00EE4E1F" w:rsidRDefault="00EE4E1F" w:rsidP="00EE4E1F">
      <w:pPr>
        <w:widowControl w:val="0"/>
        <w:jc w:val="both"/>
        <w:rPr>
          <w:sz w:val="16"/>
          <w:szCs w:val="16"/>
        </w:rPr>
      </w:pPr>
      <w:r>
        <w:rPr>
          <w:sz w:val="16"/>
          <w:szCs w:val="16"/>
        </w:rPr>
        <w:t>Documento di identita n. -------------------  rilasciato  da ---------------------------------------------------</w:t>
      </w:r>
    </w:p>
    <w:p w:rsidR="00EE4E1F" w:rsidRPr="00AD7313" w:rsidRDefault="00EE4E1F" w:rsidP="00EE4E1F">
      <w:pPr>
        <w:widowControl w:val="0"/>
        <w:jc w:val="both"/>
        <w:rPr>
          <w:sz w:val="16"/>
          <w:szCs w:val="16"/>
        </w:rPr>
      </w:pPr>
    </w:p>
    <w:p w:rsidR="009E6605" w:rsidRPr="0018237D" w:rsidRDefault="00224F0C" w:rsidP="00CC7E0D">
      <w:pPr>
        <w:widowControl w:val="0"/>
        <w:jc w:val="both"/>
        <w:rPr>
          <w:rFonts w:ascii="Times New Roman" w:hAnsi="Times New Roman"/>
          <w:sz w:val="26"/>
          <w:szCs w:val="26"/>
        </w:rPr>
      </w:pPr>
      <w:r w:rsidRPr="0018237D">
        <w:rPr>
          <w:rFonts w:ascii="Times New Roman" w:hAnsi="Times New Roman"/>
          <w:sz w:val="26"/>
          <w:szCs w:val="26"/>
        </w:rPr>
        <w:t>I sottoscritti</w:t>
      </w:r>
      <w:r w:rsidR="0018237D" w:rsidRPr="0018237D">
        <w:rPr>
          <w:rFonts w:ascii="Times New Roman" w:hAnsi="Times New Roman"/>
          <w:sz w:val="26"/>
          <w:szCs w:val="26"/>
        </w:rPr>
        <w:t xml:space="preserve"> </w:t>
      </w:r>
      <w:r w:rsidRPr="0018237D">
        <w:rPr>
          <w:rFonts w:ascii="Times New Roman" w:hAnsi="Times New Roman"/>
          <w:sz w:val="26"/>
          <w:szCs w:val="26"/>
        </w:rPr>
        <w:t xml:space="preserve">dichiarano </w:t>
      </w:r>
      <w:r w:rsidR="0018237D" w:rsidRPr="0018237D">
        <w:rPr>
          <w:rFonts w:ascii="Times New Roman" w:hAnsi="Times New Roman"/>
          <w:sz w:val="26"/>
          <w:szCs w:val="26"/>
        </w:rPr>
        <w:t xml:space="preserve"> </w:t>
      </w:r>
      <w:r w:rsidRPr="0018237D">
        <w:rPr>
          <w:rFonts w:ascii="Times New Roman" w:hAnsi="Times New Roman"/>
          <w:sz w:val="26"/>
          <w:szCs w:val="26"/>
        </w:rPr>
        <w:t xml:space="preserve">di </w:t>
      </w:r>
      <w:r w:rsidR="0018237D" w:rsidRPr="0018237D">
        <w:rPr>
          <w:rFonts w:ascii="Times New Roman" w:hAnsi="Times New Roman"/>
          <w:sz w:val="26"/>
          <w:szCs w:val="26"/>
        </w:rPr>
        <w:t xml:space="preserve"> </w:t>
      </w:r>
      <w:r w:rsidRPr="0018237D">
        <w:rPr>
          <w:rFonts w:ascii="Times New Roman" w:hAnsi="Times New Roman"/>
          <w:sz w:val="26"/>
          <w:szCs w:val="26"/>
        </w:rPr>
        <w:t>sollevare da qualsiasi responsabilità  conseguente  la scuola stessa</w:t>
      </w:r>
      <w:r w:rsidR="0018237D" w:rsidRPr="0018237D">
        <w:rPr>
          <w:rFonts w:ascii="Times New Roman" w:hAnsi="Times New Roman"/>
          <w:sz w:val="26"/>
          <w:szCs w:val="26"/>
        </w:rPr>
        <w:t>.</w:t>
      </w:r>
    </w:p>
    <w:p w:rsidR="009E6605" w:rsidRPr="0018237D" w:rsidRDefault="00224F0C" w:rsidP="00772383">
      <w:pPr>
        <w:widowControl w:val="0"/>
        <w:jc w:val="both"/>
        <w:rPr>
          <w:rFonts w:ascii="Times New Roman" w:hAnsi="Times New Roman"/>
          <w:sz w:val="26"/>
          <w:szCs w:val="26"/>
        </w:rPr>
      </w:pPr>
      <w:r w:rsidRPr="0018237D">
        <w:rPr>
          <w:rFonts w:ascii="Times New Roman" w:hAnsi="Times New Roman"/>
          <w:sz w:val="26"/>
          <w:szCs w:val="26"/>
        </w:rPr>
        <w:t>E prendono atto  che  la responsabilità della scuola cessa dal momento  in cui  l’alunno  viene affidato alla persona delegata.</w:t>
      </w:r>
    </w:p>
    <w:p w:rsidR="009E6605" w:rsidRPr="00BE3927" w:rsidRDefault="009E6605" w:rsidP="009E6605">
      <w:pPr>
        <w:widowControl w:val="0"/>
        <w:ind w:right="-846"/>
        <w:rPr>
          <w:sz w:val="10"/>
          <w:szCs w:val="10"/>
        </w:rPr>
      </w:pPr>
    </w:p>
    <w:p w:rsidR="009E6605" w:rsidRDefault="00AC31A3" w:rsidP="009E6605">
      <w:pPr>
        <w:widowControl w:val="0"/>
        <w:ind w:right="-846"/>
      </w:pPr>
      <w:r>
        <w:t xml:space="preserve">La presente  vale fino al </w:t>
      </w:r>
      <w:r w:rsidR="009E6605">
        <w:t>..........</w:t>
      </w:r>
      <w:r w:rsidR="007E1E77">
        <w:t>...................................................................</w:t>
      </w:r>
      <w:r w:rsidR="009E6605">
        <w:t xml:space="preserve">...............................   </w:t>
      </w:r>
    </w:p>
    <w:p w:rsidR="009E6605" w:rsidRPr="00BE3927" w:rsidRDefault="009E6605" w:rsidP="009E6605">
      <w:pPr>
        <w:widowControl w:val="0"/>
        <w:rPr>
          <w:sz w:val="10"/>
          <w:szCs w:val="10"/>
        </w:rPr>
      </w:pPr>
    </w:p>
    <w:p w:rsidR="009E6605" w:rsidRPr="00F0364F" w:rsidRDefault="009E6605" w:rsidP="009E6605">
      <w:pPr>
        <w:widowControl w:val="0"/>
        <w:ind w:left="567" w:hanging="567"/>
        <w:jc w:val="both"/>
        <w:rPr>
          <w:rFonts w:ascii="Times New Roman" w:hAnsi="Times New Roman"/>
          <w:szCs w:val="24"/>
        </w:rPr>
      </w:pPr>
      <w:r w:rsidRPr="00F0364F">
        <w:rPr>
          <w:rFonts w:ascii="Times New Roman" w:hAnsi="Times New Roman"/>
          <w:szCs w:val="24"/>
        </w:rPr>
        <w:t xml:space="preserve">N.B.: </w:t>
      </w:r>
      <w:r w:rsidR="00943562" w:rsidRPr="00F0364F">
        <w:rPr>
          <w:rFonts w:ascii="Times New Roman" w:hAnsi="Times New Roman"/>
          <w:szCs w:val="24"/>
        </w:rPr>
        <w:t xml:space="preserve"> Si </w:t>
      </w:r>
      <w:r w:rsidRPr="00F0364F">
        <w:rPr>
          <w:rFonts w:ascii="Times New Roman" w:hAnsi="Times New Roman"/>
          <w:szCs w:val="24"/>
        </w:rPr>
        <w:t xml:space="preserve"> </w:t>
      </w:r>
      <w:r w:rsidR="00943562" w:rsidRPr="00F0364F">
        <w:rPr>
          <w:rFonts w:ascii="Times New Roman" w:hAnsi="Times New Roman"/>
          <w:szCs w:val="24"/>
        </w:rPr>
        <w:t>f</w:t>
      </w:r>
      <w:r w:rsidRPr="00F0364F">
        <w:rPr>
          <w:rFonts w:ascii="Times New Roman" w:hAnsi="Times New Roman"/>
          <w:szCs w:val="24"/>
        </w:rPr>
        <w:t>a</w:t>
      </w:r>
      <w:r w:rsidR="00943562" w:rsidRPr="00F0364F">
        <w:rPr>
          <w:rFonts w:ascii="Times New Roman" w:hAnsi="Times New Roman"/>
          <w:szCs w:val="24"/>
        </w:rPr>
        <w:t xml:space="preserve">  presente che al  ritiro non  può  essere  </w:t>
      </w:r>
      <w:r w:rsidRPr="00F0364F">
        <w:rPr>
          <w:rFonts w:ascii="Times New Roman" w:hAnsi="Times New Roman"/>
          <w:szCs w:val="24"/>
        </w:rPr>
        <w:t xml:space="preserve"> delegata</w:t>
      </w:r>
      <w:r w:rsidR="00943562" w:rsidRPr="00F0364F">
        <w:rPr>
          <w:rFonts w:ascii="Times New Roman" w:hAnsi="Times New Roman"/>
          <w:szCs w:val="24"/>
        </w:rPr>
        <w:t xml:space="preserve">  persona  minore </w:t>
      </w:r>
      <w:r w:rsidR="00733A40" w:rsidRPr="00F0364F">
        <w:rPr>
          <w:rFonts w:ascii="Times New Roman" w:hAnsi="Times New Roman"/>
          <w:szCs w:val="24"/>
        </w:rPr>
        <w:t xml:space="preserve"> </w:t>
      </w:r>
      <w:r w:rsidRPr="00F0364F">
        <w:rPr>
          <w:rFonts w:ascii="Times New Roman" w:hAnsi="Times New Roman"/>
          <w:szCs w:val="24"/>
        </w:rPr>
        <w:t>di</w:t>
      </w:r>
      <w:r w:rsidRPr="00F0364F">
        <w:rPr>
          <w:rFonts w:ascii="Times New Roman" w:hAnsi="Times New Roman"/>
          <w:b/>
          <w:szCs w:val="24"/>
        </w:rPr>
        <w:t xml:space="preserve"> 18 anni </w:t>
      </w:r>
      <w:r w:rsidRPr="00F0364F">
        <w:rPr>
          <w:rFonts w:ascii="Times New Roman" w:hAnsi="Times New Roman"/>
          <w:szCs w:val="24"/>
        </w:rPr>
        <w:t>.</w:t>
      </w:r>
    </w:p>
    <w:p w:rsidR="009E6605" w:rsidRPr="00660259" w:rsidRDefault="009E6605" w:rsidP="009E6605">
      <w:pPr>
        <w:widowControl w:val="0"/>
        <w:jc w:val="center"/>
        <w:rPr>
          <w:sz w:val="10"/>
          <w:szCs w:val="10"/>
        </w:rPr>
      </w:pPr>
    </w:p>
    <w:p w:rsidR="009E6605" w:rsidRDefault="00570A2A" w:rsidP="009E6605">
      <w:pPr>
        <w:widowControl w:val="0"/>
      </w:pPr>
      <w:r>
        <w:t xml:space="preserve">Nola </w:t>
      </w:r>
      <w:r w:rsidR="009E6605">
        <w:t xml:space="preserve">: .................................................                                                </w:t>
      </w:r>
    </w:p>
    <w:p w:rsidR="009E6605" w:rsidRPr="00C105AE" w:rsidRDefault="009E6605" w:rsidP="009E6605">
      <w:pPr>
        <w:widowControl w:val="0"/>
        <w:rPr>
          <w:sz w:val="10"/>
          <w:szCs w:val="10"/>
        </w:rPr>
      </w:pPr>
    </w:p>
    <w:p w:rsidR="00AD7313" w:rsidRPr="00D964CC" w:rsidRDefault="00AD7313" w:rsidP="009E6605">
      <w:pPr>
        <w:widowControl w:val="0"/>
        <w:rPr>
          <w:sz w:val="16"/>
          <w:szCs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945"/>
        <w:gridCol w:w="449"/>
        <w:gridCol w:w="4496"/>
      </w:tblGrid>
      <w:tr w:rsidR="00A956D0" w:rsidTr="00C71025">
        <w:trPr>
          <w:trHeight w:val="567"/>
        </w:trPr>
        <w:tc>
          <w:tcPr>
            <w:tcW w:w="4945" w:type="dxa"/>
            <w:vMerge w:val="restart"/>
            <w:tcBorders>
              <w:top w:val="single" w:sz="4" w:space="0" w:color="auto"/>
            </w:tcBorders>
          </w:tcPr>
          <w:p w:rsidR="00A956D0" w:rsidRPr="00F7649F" w:rsidRDefault="00A956D0" w:rsidP="00F7649F">
            <w:pPr>
              <w:widowControl w:val="0"/>
              <w:jc w:val="center"/>
              <w:rPr>
                <w:sz w:val="20"/>
              </w:rPr>
            </w:pPr>
            <w:r w:rsidRPr="00F7649F">
              <w:rPr>
                <w:sz w:val="20"/>
              </w:rPr>
              <w:t>(Firma dei genitori</w:t>
            </w:r>
            <w:r w:rsidR="009A7F4B" w:rsidRPr="00F7649F">
              <w:rPr>
                <w:sz w:val="20"/>
              </w:rPr>
              <w:t xml:space="preserve">   </w:t>
            </w:r>
            <w:r w:rsidRPr="00F7649F">
              <w:rPr>
                <w:sz w:val="20"/>
              </w:rPr>
              <w:t xml:space="preserve">o di chi esercita la </w:t>
            </w:r>
            <w:r w:rsidR="009A7F4B" w:rsidRPr="00F7649F">
              <w:rPr>
                <w:sz w:val="20"/>
              </w:rPr>
              <w:t xml:space="preserve"> </w:t>
            </w:r>
            <w:r w:rsidRPr="00F7649F">
              <w:rPr>
                <w:sz w:val="20"/>
              </w:rPr>
              <w:t>potestà )</w:t>
            </w:r>
            <w:r w:rsidR="007F19E5" w:rsidRPr="00F7649F">
              <w:rPr>
                <w:sz w:val="20"/>
              </w:rPr>
              <w:t xml:space="preserve"> </w:t>
            </w:r>
          </w:p>
        </w:tc>
        <w:tc>
          <w:tcPr>
            <w:tcW w:w="449" w:type="dxa"/>
            <w:vMerge w:val="restart"/>
          </w:tcPr>
          <w:p w:rsidR="00A956D0" w:rsidRDefault="00A956D0" w:rsidP="00830FE9">
            <w:pPr>
              <w:widowControl w:val="0"/>
              <w:jc w:val="center"/>
            </w:pPr>
          </w:p>
          <w:p w:rsidR="00A956D0" w:rsidRDefault="00A956D0" w:rsidP="00830FE9">
            <w:pPr>
              <w:widowControl w:val="0"/>
              <w:jc w:val="center"/>
            </w:pPr>
          </w:p>
        </w:tc>
        <w:tc>
          <w:tcPr>
            <w:tcW w:w="4496" w:type="dxa"/>
            <w:tcBorders>
              <w:top w:val="single" w:sz="4" w:space="0" w:color="auto"/>
              <w:bottom w:val="single" w:sz="4" w:space="0" w:color="auto"/>
            </w:tcBorders>
          </w:tcPr>
          <w:p w:rsidR="00A956D0" w:rsidRPr="00D964CC" w:rsidRDefault="00A956D0" w:rsidP="00830FE9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A956D0" w:rsidTr="00C71025">
        <w:trPr>
          <w:trHeight w:val="352"/>
        </w:trPr>
        <w:tc>
          <w:tcPr>
            <w:tcW w:w="4945" w:type="dxa"/>
            <w:vMerge/>
          </w:tcPr>
          <w:p w:rsidR="00A956D0" w:rsidRPr="00D05F2F" w:rsidRDefault="00A956D0" w:rsidP="003B573B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49" w:type="dxa"/>
            <w:vMerge/>
          </w:tcPr>
          <w:p w:rsidR="00A956D0" w:rsidRDefault="00A956D0" w:rsidP="003B573B">
            <w:pPr>
              <w:widowControl w:val="0"/>
              <w:jc w:val="center"/>
            </w:pPr>
          </w:p>
        </w:tc>
        <w:tc>
          <w:tcPr>
            <w:tcW w:w="4496" w:type="dxa"/>
            <w:tcBorders>
              <w:top w:val="single" w:sz="4" w:space="0" w:color="auto"/>
            </w:tcBorders>
          </w:tcPr>
          <w:p w:rsidR="00A956D0" w:rsidRDefault="00A956D0" w:rsidP="00725DCA">
            <w:pPr>
              <w:widowControl w:val="0"/>
              <w:jc w:val="center"/>
            </w:pPr>
            <w:r>
              <w:t>Firma  della persona/e delegata/e</w:t>
            </w:r>
            <w:r w:rsidR="007F19E5">
              <w:t xml:space="preserve"> </w:t>
            </w:r>
          </w:p>
        </w:tc>
      </w:tr>
    </w:tbl>
    <w:p w:rsidR="009E6605" w:rsidRDefault="009E6605" w:rsidP="009E6605">
      <w:pPr>
        <w:widowControl w:val="0"/>
      </w:pPr>
    </w:p>
    <w:p w:rsidR="00AD7313" w:rsidRPr="004F6421" w:rsidRDefault="00AD7313" w:rsidP="009E6605">
      <w:pPr>
        <w:widowControl w:val="0"/>
        <w:rPr>
          <w:sz w:val="16"/>
          <w:szCs w:val="16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89"/>
        <w:gridCol w:w="4889"/>
      </w:tblGrid>
      <w:tr w:rsidR="00482DDB" w:rsidTr="00482DDB">
        <w:tc>
          <w:tcPr>
            <w:tcW w:w="4889" w:type="dxa"/>
          </w:tcPr>
          <w:p w:rsidR="00482DDB" w:rsidRPr="00043656" w:rsidRDefault="00482DDB" w:rsidP="003B573B">
            <w:pPr>
              <w:jc w:val="both"/>
              <w:rPr>
                <w:sz w:val="28"/>
                <w:szCs w:val="28"/>
              </w:rPr>
            </w:pPr>
            <w:r w:rsidRPr="00043656">
              <w:rPr>
                <w:sz w:val="28"/>
                <w:szCs w:val="28"/>
              </w:rPr>
              <w:t>VISTO</w:t>
            </w:r>
            <w:r>
              <w:rPr>
                <w:sz w:val="28"/>
                <w:szCs w:val="28"/>
              </w:rPr>
              <w:t xml:space="preserve">  si  concede </w:t>
            </w:r>
            <w:r w:rsidRPr="00043656">
              <w:rPr>
                <w:sz w:val="28"/>
                <w:szCs w:val="28"/>
              </w:rPr>
              <w:t>:</w:t>
            </w:r>
          </w:p>
          <w:p w:rsidR="00482DDB" w:rsidRDefault="00482DDB" w:rsidP="003B573B">
            <w:pPr>
              <w:widowControl w:val="0"/>
            </w:pPr>
          </w:p>
        </w:tc>
        <w:tc>
          <w:tcPr>
            <w:tcW w:w="4889" w:type="dxa"/>
          </w:tcPr>
          <w:p w:rsidR="00482DDB" w:rsidRPr="00482DDB" w:rsidRDefault="00482DDB" w:rsidP="00482DDB">
            <w:pPr>
              <w:jc w:val="both"/>
              <w:rPr>
                <w:rFonts w:ascii="Lucida Calligraphy" w:hAnsi="Lucida Calligraphy"/>
                <w:sz w:val="20"/>
              </w:rPr>
            </w:pPr>
          </w:p>
        </w:tc>
      </w:tr>
    </w:tbl>
    <w:p w:rsidR="009E6605" w:rsidRPr="007E1E77" w:rsidRDefault="009E6605" w:rsidP="009E6605">
      <w:pPr>
        <w:widowControl w:val="0"/>
        <w:rPr>
          <w:sz w:val="16"/>
          <w:szCs w:val="16"/>
        </w:rPr>
      </w:pPr>
    </w:p>
    <w:p w:rsidR="009E6605" w:rsidRPr="004B29DF" w:rsidRDefault="009E6605" w:rsidP="009E6605">
      <w:pPr>
        <w:widowControl w:val="0"/>
        <w:rPr>
          <w:rFonts w:ascii="Times New Roman" w:hAnsi="Times New Roman"/>
          <w:sz w:val="28"/>
          <w:szCs w:val="28"/>
        </w:rPr>
      </w:pPr>
      <w:r w:rsidRPr="004B29DF">
        <w:rPr>
          <w:rFonts w:ascii="Times New Roman" w:hAnsi="Times New Roman"/>
          <w:sz w:val="28"/>
          <w:szCs w:val="28"/>
        </w:rPr>
        <w:t>Da allegare copia documenti di identità  dei  genitori e dei  delegati .</w:t>
      </w:r>
    </w:p>
    <w:p w:rsidR="009E6605" w:rsidRPr="002B5FE5" w:rsidRDefault="009E6605" w:rsidP="009E6605">
      <w:pPr>
        <w:widowControl w:val="0"/>
        <w:rPr>
          <w:rFonts w:ascii="Times New Roman" w:hAnsi="Times New Roman"/>
          <w:sz w:val="10"/>
          <w:szCs w:val="10"/>
        </w:rPr>
      </w:pPr>
      <w:r w:rsidRPr="002B5FE5">
        <w:rPr>
          <w:rFonts w:ascii="Times New Roman" w:hAnsi="Times New Roman"/>
          <w:sz w:val="10"/>
          <w:szCs w:val="10"/>
        </w:rPr>
        <w:t xml:space="preserve"> </w:t>
      </w:r>
    </w:p>
    <w:tbl>
      <w:tblPr>
        <w:tblStyle w:val="Grigliatabella"/>
        <w:tblW w:w="0" w:type="auto"/>
        <w:tblLook w:val="04A0"/>
      </w:tblPr>
      <w:tblGrid>
        <w:gridCol w:w="2093"/>
        <w:gridCol w:w="6520"/>
        <w:gridCol w:w="851"/>
      </w:tblGrid>
      <w:tr w:rsidR="00823F9D" w:rsidTr="00CD0A38"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3F9D" w:rsidRDefault="00823F9D" w:rsidP="009E6605">
            <w:pPr>
              <w:widowControl w:val="0"/>
              <w:rPr>
                <w:rFonts w:ascii="Times New Roman" w:hAnsi="Times New Roman"/>
              </w:rPr>
            </w:pPr>
            <w:r w:rsidRPr="00482DDB">
              <w:rPr>
                <w:rFonts w:ascii="Times New Roman" w:hAnsi="Times New Roman"/>
              </w:rPr>
              <w:t xml:space="preserve">Cell.  </w:t>
            </w:r>
            <w:r w:rsidR="000A2F2E">
              <w:rPr>
                <w:rFonts w:ascii="Times New Roman" w:hAnsi="Times New Roman"/>
              </w:rPr>
              <w:t>padre</w:t>
            </w:r>
          </w:p>
          <w:p w:rsidR="00823F9D" w:rsidRPr="00C71550" w:rsidRDefault="00823F9D" w:rsidP="009E6605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3F9D" w:rsidRDefault="00823F9D" w:rsidP="009E6605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23F9D" w:rsidRDefault="00823F9D" w:rsidP="009E6605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823F9D" w:rsidTr="00CD0A38"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3F9D" w:rsidRPr="00482DDB" w:rsidRDefault="00823F9D" w:rsidP="00823F9D">
            <w:pPr>
              <w:widowControl w:val="0"/>
              <w:rPr>
                <w:rFonts w:ascii="Times New Roman" w:hAnsi="Times New Roman"/>
              </w:rPr>
            </w:pPr>
            <w:r w:rsidRPr="00482DDB">
              <w:rPr>
                <w:rFonts w:ascii="Times New Roman" w:hAnsi="Times New Roman"/>
              </w:rPr>
              <w:t xml:space="preserve">Cell.  Delegato </w:t>
            </w:r>
          </w:p>
          <w:p w:rsidR="00823F9D" w:rsidRPr="00C71550" w:rsidRDefault="00823F9D" w:rsidP="00823F9D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3F9D" w:rsidRDefault="00823F9D" w:rsidP="009E6605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23F9D" w:rsidRDefault="00823F9D" w:rsidP="009E6605">
            <w:pPr>
              <w:widowControl w:val="0"/>
              <w:rPr>
                <w:rFonts w:ascii="Times New Roman" w:hAnsi="Times New Roman"/>
              </w:rPr>
            </w:pPr>
          </w:p>
        </w:tc>
      </w:tr>
    </w:tbl>
    <w:p w:rsidR="0057631F" w:rsidRDefault="0057631F" w:rsidP="001271A9">
      <w:pPr>
        <w:rPr>
          <w:rFonts w:ascii="Times New Roman" w:hAnsi="Times New Roman"/>
          <w:szCs w:val="24"/>
        </w:rPr>
      </w:pPr>
    </w:p>
    <w:sectPr w:rsidR="0057631F" w:rsidSect="007F6739">
      <w:headerReference w:type="default" r:id="rId8"/>
      <w:pgSz w:w="11906" w:h="16838"/>
      <w:pgMar w:top="340" w:right="1021" w:bottom="284" w:left="1077" w:header="340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07A5" w:rsidRDefault="008307A5" w:rsidP="000D001D">
      <w:pPr>
        <w:spacing w:line="240" w:lineRule="auto"/>
      </w:pPr>
      <w:r>
        <w:separator/>
      </w:r>
    </w:p>
  </w:endnote>
  <w:endnote w:type="continuationSeparator" w:id="1">
    <w:p w:rsidR="008307A5" w:rsidRDefault="008307A5" w:rsidP="000D001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altName w:val="Arial Rounded MT Bold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07A5" w:rsidRDefault="008307A5" w:rsidP="000D001D">
      <w:pPr>
        <w:spacing w:line="240" w:lineRule="auto"/>
      </w:pPr>
      <w:r>
        <w:separator/>
      </w:r>
    </w:p>
  </w:footnote>
  <w:footnote w:type="continuationSeparator" w:id="1">
    <w:p w:rsidR="008307A5" w:rsidRDefault="008307A5" w:rsidP="000D001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82" w:type="dxa"/>
      <w:tblInd w:w="-330" w:type="dxa"/>
      <w:tblLook w:val="04A0"/>
    </w:tblPr>
    <w:tblGrid>
      <w:gridCol w:w="10469"/>
      <w:gridCol w:w="222"/>
      <w:gridCol w:w="222"/>
    </w:tblGrid>
    <w:tr w:rsidR="000D001D" w:rsidRPr="00686C19" w:rsidTr="00EE046A">
      <w:tc>
        <w:tcPr>
          <w:tcW w:w="9910" w:type="dxa"/>
          <w:vAlign w:val="center"/>
        </w:tcPr>
        <w:tbl>
          <w:tblPr>
            <w:tblStyle w:val="Grigliatabella"/>
            <w:tblW w:w="10253" w:type="dxa"/>
            <w:tblBorders>
              <w:top w:val="none" w:sz="0" w:space="0" w:color="auto"/>
              <w:left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80"/>
          </w:tblPr>
          <w:tblGrid>
            <w:gridCol w:w="2410"/>
            <w:gridCol w:w="567"/>
            <w:gridCol w:w="4583"/>
            <w:gridCol w:w="142"/>
            <w:gridCol w:w="2551"/>
          </w:tblGrid>
          <w:tr w:rsidR="00EE046A" w:rsidTr="00EE046A">
            <w:tc>
              <w:tcPr>
                <w:tcW w:w="2977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:rsidR="00EE046A" w:rsidRDefault="00EE046A" w:rsidP="00EE046A">
                <w:pPr>
                  <w:pStyle w:val="Intestazione"/>
                  <w:tabs>
                    <w:tab w:val="clear" w:pos="9638"/>
                    <w:tab w:val="right" w:pos="10428"/>
                  </w:tabs>
                  <w:jc w:val="center"/>
                </w:pPr>
                <w:r>
                  <w:rPr>
                    <w:noProof/>
                  </w:rPr>
                  <w:drawing>
                    <wp:inline distT="0" distB="0" distL="0" distR="0">
                      <wp:extent cx="1581665" cy="337144"/>
                      <wp:effectExtent l="0" t="0" r="0" b="6350"/>
                      <wp:docPr id="4" name="Immagin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logo_pon.pn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742017" cy="37132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4725" w:type="dxa"/>
                <w:gridSpan w:val="2"/>
                <w:tcBorders>
                  <w:bottom w:val="single" w:sz="4" w:space="0" w:color="auto"/>
                </w:tcBorders>
              </w:tcPr>
              <w:p w:rsidR="00EE046A" w:rsidRDefault="00EE046A" w:rsidP="00EC6CF9">
                <w:pPr>
                  <w:pStyle w:val="Intestazione"/>
                  <w:jc w:val="center"/>
                </w:pPr>
                <w:r>
                  <w:rPr>
                    <w:noProof/>
                  </w:rPr>
                  <w:drawing>
                    <wp:inline distT="0" distB="0" distL="0" distR="0">
                      <wp:extent cx="815546" cy="750303"/>
                      <wp:effectExtent l="0" t="0" r="3810" b="0"/>
                      <wp:docPr id="5" name="Immagin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logomameli2.png"/>
                              <pic:cNvPicPr/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46870" cy="779121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2551" w:type="dxa"/>
                <w:tcBorders>
                  <w:bottom w:val="single" w:sz="4" w:space="0" w:color="auto"/>
                </w:tcBorders>
                <w:vAlign w:val="center"/>
              </w:tcPr>
              <w:p w:rsidR="00EE046A" w:rsidRDefault="00EE046A" w:rsidP="00EE046A">
                <w:pPr>
                  <w:pStyle w:val="Intestazione"/>
                  <w:ind w:right="-250"/>
                  <w:jc w:val="center"/>
                </w:pPr>
                <w:r>
                  <w:rPr>
                    <w:noProof/>
                  </w:rPr>
                  <w:drawing>
                    <wp:inline distT="0" distB="0" distL="0" distR="0">
                      <wp:extent cx="1111585" cy="741405"/>
                      <wp:effectExtent l="0" t="0" r="0" b="1905"/>
                      <wp:docPr id="6" name="Immagin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" name="miur.png"/>
                              <pic:cNvPicPr/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32143" cy="755117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  <w:tr w:rsidR="00EE046A" w:rsidRPr="001011CD" w:rsidTr="00EE046A">
            <w:tblPrEx>
              <w:tblBorders>
                <w:top w:val="single" w:sz="4" w:space="0" w:color="auto"/>
                <w:left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Ex>
            <w:tc>
              <w:tcPr>
                <w:tcW w:w="2410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  <w:p w:rsidR="00EE046A" w:rsidRPr="001011CD" w:rsidRDefault="00EE046A" w:rsidP="00EC6CF9">
                <w:pPr>
                  <w:pStyle w:val="Intestazione"/>
                  <w:jc w:val="center"/>
                  <w:rPr>
                    <w:b/>
                  </w:rPr>
                </w:pPr>
                <w:r w:rsidRPr="001011CD">
                  <w:rPr>
                    <w:b/>
                    <w:sz w:val="20"/>
                  </w:rPr>
                  <w:t>www.icsmameli.</w:t>
                </w:r>
                <w:r>
                  <w:rPr>
                    <w:b/>
                    <w:sz w:val="20"/>
                  </w:rPr>
                  <w:t>edu.</w:t>
                </w:r>
                <w:r w:rsidRPr="001011CD">
                  <w:rPr>
                    <w:b/>
                    <w:sz w:val="20"/>
                  </w:rPr>
                  <w:t>it</w:t>
                </w:r>
              </w:p>
            </w:tc>
            <w:tc>
              <w:tcPr>
                <w:tcW w:w="5150" w:type="dxa"/>
                <w:gridSpan w:val="2"/>
                <w:vMerge w:val="restart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  <w:p w:rsidR="00EE046A" w:rsidRPr="00EE046A" w:rsidRDefault="00EE046A" w:rsidP="00EE046A">
                <w:pPr>
                  <w:pStyle w:val="Intestazione"/>
                  <w:tabs>
                    <w:tab w:val="clear" w:pos="4819"/>
                    <w:tab w:val="center" w:pos="4616"/>
                  </w:tabs>
                  <w:jc w:val="center"/>
                  <w:rPr>
                    <w:b/>
                    <w:sz w:val="28"/>
                    <w:szCs w:val="28"/>
                  </w:rPr>
                </w:pPr>
                <w:r w:rsidRPr="00EE046A">
                  <w:rPr>
                    <w:b/>
                    <w:sz w:val="28"/>
                    <w:szCs w:val="28"/>
                  </w:rPr>
                  <w:t xml:space="preserve">ISTITUTO COMPRENSIVO STATALE </w:t>
                </w:r>
              </w:p>
              <w:p w:rsidR="00EE046A" w:rsidRPr="001011CD" w:rsidRDefault="00EE046A" w:rsidP="00EC6CF9">
                <w:pPr>
                  <w:pStyle w:val="Intestazione"/>
                  <w:jc w:val="center"/>
                  <w:rPr>
                    <w:b/>
                    <w:sz w:val="32"/>
                  </w:rPr>
                </w:pPr>
                <w:r w:rsidRPr="00EE046A">
                  <w:rPr>
                    <w:b/>
                    <w:sz w:val="28"/>
                    <w:szCs w:val="28"/>
                  </w:rPr>
                  <w:t>GOFFREDO MAMELI</w:t>
                </w:r>
              </w:p>
            </w:tc>
            <w:tc>
              <w:tcPr>
                <w:tcW w:w="2693" w:type="dxa"/>
                <w:gridSpan w:val="2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  <w:p w:rsidR="00EE046A" w:rsidRPr="001011CD" w:rsidRDefault="00EE046A" w:rsidP="00EC6CF9">
                <w:pPr>
                  <w:pStyle w:val="Intestazione"/>
                  <w:jc w:val="center"/>
                  <w:rPr>
                    <w:b/>
                    <w:sz w:val="32"/>
                  </w:rPr>
                </w:pPr>
                <w:r w:rsidRPr="001011CD">
                  <w:rPr>
                    <w:b/>
                    <w:sz w:val="20"/>
                  </w:rPr>
                  <w:t>NAIC8AP00V</w:t>
                </w:r>
              </w:p>
            </w:tc>
          </w:tr>
          <w:tr w:rsidR="00EE046A" w:rsidRPr="00E3730C" w:rsidTr="00EE046A">
            <w:tblPrEx>
              <w:tblBorders>
                <w:top w:val="single" w:sz="4" w:space="0" w:color="auto"/>
                <w:left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Ex>
            <w:tc>
              <w:tcPr>
                <w:tcW w:w="241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EE046A" w:rsidRDefault="00EE046A" w:rsidP="00EC6CF9">
                <w:pPr>
                  <w:pStyle w:val="Intestazione"/>
                  <w:jc w:val="center"/>
                  <w:rPr>
                    <w:i/>
                    <w:sz w:val="14"/>
                  </w:rPr>
                </w:pPr>
                <w:r w:rsidRPr="001011CD">
                  <w:rPr>
                    <w:i/>
                    <w:sz w:val="14"/>
                  </w:rPr>
                  <w:t xml:space="preserve">e-mail: </w:t>
                </w:r>
                <w:hyperlink r:id="rId4" w:history="1">
                  <w:r w:rsidRPr="00657894">
                    <w:rPr>
                      <w:rStyle w:val="Collegamentoipertestuale"/>
                      <w:i/>
                      <w:sz w:val="14"/>
                    </w:rPr>
                    <w:t>naic8ap00v@istruzione.it</w:t>
                  </w:r>
                </w:hyperlink>
              </w:p>
              <w:p w:rsidR="00EE046A" w:rsidRDefault="00EE046A" w:rsidP="00EC6CF9">
                <w:pPr>
                  <w:pStyle w:val="Intestazione"/>
                  <w:jc w:val="center"/>
                  <w:rPr>
                    <w:i/>
                    <w:sz w:val="14"/>
                  </w:rPr>
                </w:pPr>
                <w:r>
                  <w:rPr>
                    <w:i/>
                    <w:sz w:val="14"/>
                  </w:rPr>
                  <w:t xml:space="preserve">Pec: </w:t>
                </w:r>
                <w:hyperlink r:id="rId5" w:history="1">
                  <w:r w:rsidRPr="00657894">
                    <w:rPr>
                      <w:rStyle w:val="Collegamentoipertestuale"/>
                      <w:i/>
                      <w:sz w:val="14"/>
                    </w:rPr>
                    <w:t>naic8ap00v@pec.istruzione.it</w:t>
                  </w:r>
                </w:hyperlink>
              </w:p>
              <w:p w:rsidR="00EE046A" w:rsidRPr="001011CD" w:rsidRDefault="00EE046A" w:rsidP="00EC6CF9">
                <w:pPr>
                  <w:pStyle w:val="Intestazione"/>
                  <w:jc w:val="center"/>
                  <w:rPr>
                    <w:i/>
                    <w:sz w:val="14"/>
                  </w:rPr>
                </w:pPr>
                <w:r>
                  <w:rPr>
                    <w:i/>
                    <w:sz w:val="14"/>
                  </w:rPr>
                  <w:t>Tel.: 0818291507</w:t>
                </w:r>
              </w:p>
            </w:tc>
            <w:tc>
              <w:tcPr>
                <w:tcW w:w="5150" w:type="dxa"/>
                <w:gridSpan w:val="2"/>
                <w:vMerge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EE046A" w:rsidRPr="00E3730C" w:rsidRDefault="00EE046A" w:rsidP="00EC6CF9">
                <w:pPr>
                  <w:pStyle w:val="Intestazione"/>
                  <w:jc w:val="center"/>
                  <w:rPr>
                    <w:b/>
                    <w:sz w:val="32"/>
                  </w:rPr>
                </w:pPr>
              </w:p>
            </w:tc>
            <w:tc>
              <w:tcPr>
                <w:tcW w:w="2693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EE046A" w:rsidRPr="00EE046A" w:rsidRDefault="00EE046A" w:rsidP="00EE046A">
                <w:pPr>
                  <w:pStyle w:val="Intestazione"/>
                  <w:ind w:right="-250"/>
                  <w:jc w:val="center"/>
                  <w:rPr>
                    <w:i/>
                    <w:szCs w:val="24"/>
                  </w:rPr>
                </w:pPr>
                <w:r w:rsidRPr="00EE046A">
                  <w:rPr>
                    <w:i/>
                    <w:szCs w:val="24"/>
                  </w:rPr>
                  <w:t>C.F. 92018580636</w:t>
                </w:r>
              </w:p>
              <w:p w:rsidR="00EE046A" w:rsidRPr="00705A61" w:rsidRDefault="00EE046A" w:rsidP="00EC6CF9">
                <w:pPr>
                  <w:pStyle w:val="Intestazione"/>
                  <w:jc w:val="center"/>
                  <w:rPr>
                    <w:i/>
                    <w:sz w:val="14"/>
                  </w:rPr>
                </w:pPr>
                <w:r>
                  <w:rPr>
                    <w:i/>
                    <w:sz w:val="14"/>
                  </w:rPr>
                  <w:t>Nola (NA) – 80035 Via Vetrai, 6</w:t>
                </w:r>
              </w:p>
            </w:tc>
          </w:tr>
        </w:tbl>
        <w:p w:rsidR="000D001D" w:rsidRPr="00686C19" w:rsidRDefault="000D001D" w:rsidP="00686C19">
          <w:pPr>
            <w:pStyle w:val="Intestazione"/>
            <w:jc w:val="center"/>
          </w:pPr>
        </w:p>
      </w:tc>
      <w:tc>
        <w:tcPr>
          <w:tcW w:w="236" w:type="dxa"/>
        </w:tcPr>
        <w:p w:rsidR="000D001D" w:rsidRPr="00686C19" w:rsidRDefault="000D001D" w:rsidP="00686C19">
          <w:pPr>
            <w:pStyle w:val="Intestazione"/>
            <w:jc w:val="center"/>
          </w:pPr>
        </w:p>
      </w:tc>
      <w:tc>
        <w:tcPr>
          <w:tcW w:w="236" w:type="dxa"/>
          <w:vAlign w:val="center"/>
        </w:tcPr>
        <w:p w:rsidR="000D001D" w:rsidRPr="00686C19" w:rsidRDefault="000D001D" w:rsidP="00686C19">
          <w:pPr>
            <w:pStyle w:val="Intestazione"/>
            <w:jc w:val="center"/>
          </w:pPr>
        </w:p>
      </w:tc>
    </w:tr>
  </w:tbl>
  <w:p w:rsidR="000D001D" w:rsidRDefault="000D001D" w:rsidP="000D001D">
    <w:pPr>
      <w:pStyle w:val="Intestazione"/>
      <w:jc w:val="center"/>
      <w:rPr>
        <w:i/>
      </w:rPr>
    </w:pPr>
    <w:r w:rsidRPr="000D001D">
      <w:rPr>
        <w:i/>
      </w:rPr>
      <w:t>Scuola dell’Infanzia, Primaria e Secondaria di I grado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D212A"/>
    <w:multiLevelType w:val="hybridMultilevel"/>
    <w:tmpl w:val="013808E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0C1F83"/>
    <w:multiLevelType w:val="hybridMultilevel"/>
    <w:tmpl w:val="D05288B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096498"/>
    <w:multiLevelType w:val="hybridMultilevel"/>
    <w:tmpl w:val="B722227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782285"/>
    <w:multiLevelType w:val="hybridMultilevel"/>
    <w:tmpl w:val="0990321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C24F50"/>
    <w:multiLevelType w:val="hybridMultilevel"/>
    <w:tmpl w:val="44C47744"/>
    <w:lvl w:ilvl="0" w:tplc="08C23DC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3BF5917"/>
    <w:multiLevelType w:val="hybridMultilevel"/>
    <w:tmpl w:val="098A4EB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3C0E16"/>
    <w:multiLevelType w:val="hybridMultilevel"/>
    <w:tmpl w:val="F4645766"/>
    <w:lvl w:ilvl="0" w:tplc="B6568BE2">
      <w:numFmt w:val="bullet"/>
      <w:lvlText w:val="-"/>
      <w:lvlJc w:val="left"/>
      <w:pPr>
        <w:ind w:left="603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abstractNum w:abstractNumId="7">
    <w:nsid w:val="64A678A2"/>
    <w:multiLevelType w:val="hybridMultilevel"/>
    <w:tmpl w:val="7F8EC6F6"/>
    <w:lvl w:ilvl="0" w:tplc="6038C5DE">
      <w:start w:val="26"/>
      <w:numFmt w:val="bullet"/>
      <w:lvlText w:val="-"/>
      <w:lvlJc w:val="left"/>
      <w:pPr>
        <w:ind w:left="603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abstractNum w:abstractNumId="8">
    <w:nsid w:val="6D3B3D03"/>
    <w:multiLevelType w:val="hybridMultilevel"/>
    <w:tmpl w:val="F96EA5BE"/>
    <w:lvl w:ilvl="0" w:tplc="B9625F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E4380B"/>
    <w:multiLevelType w:val="hybridMultilevel"/>
    <w:tmpl w:val="4C24556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3"/>
  </w:num>
  <w:num w:numId="8">
    <w:abstractNumId w:val="8"/>
  </w:num>
  <w:num w:numId="9">
    <w:abstractNumId w:val="5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attachedTemplate r:id="rId1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72706"/>
  </w:hdrShapeDefaults>
  <w:footnotePr>
    <w:footnote w:id="0"/>
    <w:footnote w:id="1"/>
  </w:footnotePr>
  <w:endnotePr>
    <w:endnote w:id="0"/>
    <w:endnote w:id="1"/>
  </w:endnotePr>
  <w:compat/>
  <w:rsids>
    <w:rsidRoot w:val="00F55495"/>
    <w:rsid w:val="00002187"/>
    <w:rsid w:val="00005C8C"/>
    <w:rsid w:val="000157F8"/>
    <w:rsid w:val="00021E0A"/>
    <w:rsid w:val="00041B69"/>
    <w:rsid w:val="00053B69"/>
    <w:rsid w:val="000704E9"/>
    <w:rsid w:val="00074D7D"/>
    <w:rsid w:val="00077252"/>
    <w:rsid w:val="00094B64"/>
    <w:rsid w:val="000A2F2E"/>
    <w:rsid w:val="000A3813"/>
    <w:rsid w:val="000A4E68"/>
    <w:rsid w:val="000B4DAF"/>
    <w:rsid w:val="000C4875"/>
    <w:rsid w:val="000C54EF"/>
    <w:rsid w:val="000D001D"/>
    <w:rsid w:val="000D5D57"/>
    <w:rsid w:val="000E052F"/>
    <w:rsid w:val="000E08A3"/>
    <w:rsid w:val="000E5853"/>
    <w:rsid w:val="000F1AB1"/>
    <w:rsid w:val="000F20E8"/>
    <w:rsid w:val="000F2B1B"/>
    <w:rsid w:val="001003A1"/>
    <w:rsid w:val="00106DC2"/>
    <w:rsid w:val="00116F03"/>
    <w:rsid w:val="001271A9"/>
    <w:rsid w:val="00127FE5"/>
    <w:rsid w:val="00136BFC"/>
    <w:rsid w:val="00137147"/>
    <w:rsid w:val="00144DB1"/>
    <w:rsid w:val="00144E8B"/>
    <w:rsid w:val="00163348"/>
    <w:rsid w:val="00164DF2"/>
    <w:rsid w:val="001717A3"/>
    <w:rsid w:val="0018237D"/>
    <w:rsid w:val="001858F2"/>
    <w:rsid w:val="00187F22"/>
    <w:rsid w:val="00196BEF"/>
    <w:rsid w:val="00196D06"/>
    <w:rsid w:val="00197A40"/>
    <w:rsid w:val="001A0B39"/>
    <w:rsid w:val="001A3249"/>
    <w:rsid w:val="001B4878"/>
    <w:rsid w:val="001C76AC"/>
    <w:rsid w:val="001D06E0"/>
    <w:rsid w:val="001E2DE2"/>
    <w:rsid w:val="001E7D83"/>
    <w:rsid w:val="0020421C"/>
    <w:rsid w:val="00204815"/>
    <w:rsid w:val="002126A1"/>
    <w:rsid w:val="00224F0C"/>
    <w:rsid w:val="00246995"/>
    <w:rsid w:val="002478AD"/>
    <w:rsid w:val="002545FD"/>
    <w:rsid w:val="00295511"/>
    <w:rsid w:val="002B110F"/>
    <w:rsid w:val="002B19DC"/>
    <w:rsid w:val="002B521C"/>
    <w:rsid w:val="002B5FE5"/>
    <w:rsid w:val="002C224D"/>
    <w:rsid w:val="002C3395"/>
    <w:rsid w:val="002C5724"/>
    <w:rsid w:val="002D1C25"/>
    <w:rsid w:val="002D55D8"/>
    <w:rsid w:val="002E5CAF"/>
    <w:rsid w:val="002E7D0C"/>
    <w:rsid w:val="003025CA"/>
    <w:rsid w:val="00303438"/>
    <w:rsid w:val="003128BF"/>
    <w:rsid w:val="00322D51"/>
    <w:rsid w:val="00330556"/>
    <w:rsid w:val="00330B7C"/>
    <w:rsid w:val="00331714"/>
    <w:rsid w:val="0033208F"/>
    <w:rsid w:val="00346794"/>
    <w:rsid w:val="003475C3"/>
    <w:rsid w:val="003603CA"/>
    <w:rsid w:val="003628BF"/>
    <w:rsid w:val="0036477E"/>
    <w:rsid w:val="0038677E"/>
    <w:rsid w:val="0039084A"/>
    <w:rsid w:val="003914A8"/>
    <w:rsid w:val="00394067"/>
    <w:rsid w:val="0039498E"/>
    <w:rsid w:val="00394C00"/>
    <w:rsid w:val="003A785D"/>
    <w:rsid w:val="003B3C5C"/>
    <w:rsid w:val="003B7598"/>
    <w:rsid w:val="003C18F9"/>
    <w:rsid w:val="003C54DC"/>
    <w:rsid w:val="003D5ECF"/>
    <w:rsid w:val="003E7DDF"/>
    <w:rsid w:val="003F2B97"/>
    <w:rsid w:val="003F6595"/>
    <w:rsid w:val="004004CF"/>
    <w:rsid w:val="00413FB2"/>
    <w:rsid w:val="00416674"/>
    <w:rsid w:val="004310C7"/>
    <w:rsid w:val="00437729"/>
    <w:rsid w:val="0044065A"/>
    <w:rsid w:val="0045783C"/>
    <w:rsid w:val="004652D1"/>
    <w:rsid w:val="00482DDB"/>
    <w:rsid w:val="00484B95"/>
    <w:rsid w:val="00485F59"/>
    <w:rsid w:val="00487E28"/>
    <w:rsid w:val="00493584"/>
    <w:rsid w:val="00496851"/>
    <w:rsid w:val="004B0379"/>
    <w:rsid w:val="004B29DF"/>
    <w:rsid w:val="004B7C1F"/>
    <w:rsid w:val="004C18CD"/>
    <w:rsid w:val="004C4052"/>
    <w:rsid w:val="004D3D43"/>
    <w:rsid w:val="004E12A3"/>
    <w:rsid w:val="004E24AB"/>
    <w:rsid w:val="004E5C38"/>
    <w:rsid w:val="004E7B23"/>
    <w:rsid w:val="004E7C4C"/>
    <w:rsid w:val="004F2DA9"/>
    <w:rsid w:val="004F6421"/>
    <w:rsid w:val="00500F55"/>
    <w:rsid w:val="00504D1F"/>
    <w:rsid w:val="00556888"/>
    <w:rsid w:val="00556F0F"/>
    <w:rsid w:val="00561D67"/>
    <w:rsid w:val="005659CF"/>
    <w:rsid w:val="00570A2A"/>
    <w:rsid w:val="0057631F"/>
    <w:rsid w:val="00577261"/>
    <w:rsid w:val="00586B5E"/>
    <w:rsid w:val="00592200"/>
    <w:rsid w:val="005949A8"/>
    <w:rsid w:val="005A0F41"/>
    <w:rsid w:val="005A2D6F"/>
    <w:rsid w:val="005A4C7E"/>
    <w:rsid w:val="005B7841"/>
    <w:rsid w:val="005D0C31"/>
    <w:rsid w:val="005E2359"/>
    <w:rsid w:val="005E3CFD"/>
    <w:rsid w:val="005F6E8C"/>
    <w:rsid w:val="005F773E"/>
    <w:rsid w:val="00620D5F"/>
    <w:rsid w:val="0063478B"/>
    <w:rsid w:val="00635552"/>
    <w:rsid w:val="00641BD2"/>
    <w:rsid w:val="00641E34"/>
    <w:rsid w:val="00651D85"/>
    <w:rsid w:val="006520A3"/>
    <w:rsid w:val="00655EEF"/>
    <w:rsid w:val="0065692D"/>
    <w:rsid w:val="00660259"/>
    <w:rsid w:val="00660361"/>
    <w:rsid w:val="006672F2"/>
    <w:rsid w:val="006733A0"/>
    <w:rsid w:val="006836F3"/>
    <w:rsid w:val="00686C19"/>
    <w:rsid w:val="00693BE6"/>
    <w:rsid w:val="00697CD3"/>
    <w:rsid w:val="006A2BCF"/>
    <w:rsid w:val="006A3C8D"/>
    <w:rsid w:val="006B278A"/>
    <w:rsid w:val="006B3F1B"/>
    <w:rsid w:val="006C649B"/>
    <w:rsid w:val="006D0E2F"/>
    <w:rsid w:val="006D39DB"/>
    <w:rsid w:val="006D3E12"/>
    <w:rsid w:val="006D454A"/>
    <w:rsid w:val="006E2EE9"/>
    <w:rsid w:val="006F3CE2"/>
    <w:rsid w:val="006F6EDB"/>
    <w:rsid w:val="007005F1"/>
    <w:rsid w:val="007022E8"/>
    <w:rsid w:val="0070453A"/>
    <w:rsid w:val="00707ECD"/>
    <w:rsid w:val="00711623"/>
    <w:rsid w:val="007131B8"/>
    <w:rsid w:val="00714CE3"/>
    <w:rsid w:val="00723B7D"/>
    <w:rsid w:val="00725DCA"/>
    <w:rsid w:val="00732B77"/>
    <w:rsid w:val="00732D2A"/>
    <w:rsid w:val="00733A40"/>
    <w:rsid w:val="00736708"/>
    <w:rsid w:val="007407B3"/>
    <w:rsid w:val="0074622C"/>
    <w:rsid w:val="00764DE4"/>
    <w:rsid w:val="00772383"/>
    <w:rsid w:val="007728DB"/>
    <w:rsid w:val="007769C3"/>
    <w:rsid w:val="0078280E"/>
    <w:rsid w:val="00793F0B"/>
    <w:rsid w:val="00794869"/>
    <w:rsid w:val="0079709F"/>
    <w:rsid w:val="007A04A7"/>
    <w:rsid w:val="007B21A8"/>
    <w:rsid w:val="007B5857"/>
    <w:rsid w:val="007C4EC7"/>
    <w:rsid w:val="007D5539"/>
    <w:rsid w:val="007D6955"/>
    <w:rsid w:val="007D6A77"/>
    <w:rsid w:val="007E1159"/>
    <w:rsid w:val="007E1E77"/>
    <w:rsid w:val="007E72FD"/>
    <w:rsid w:val="007F19E5"/>
    <w:rsid w:val="007F6739"/>
    <w:rsid w:val="00823F9D"/>
    <w:rsid w:val="00824686"/>
    <w:rsid w:val="008307A5"/>
    <w:rsid w:val="00830FE9"/>
    <w:rsid w:val="008348E5"/>
    <w:rsid w:val="0085374D"/>
    <w:rsid w:val="00853B01"/>
    <w:rsid w:val="00853EFC"/>
    <w:rsid w:val="008551D8"/>
    <w:rsid w:val="00856944"/>
    <w:rsid w:val="00857EC6"/>
    <w:rsid w:val="00863369"/>
    <w:rsid w:val="00865298"/>
    <w:rsid w:val="008841F9"/>
    <w:rsid w:val="0088691E"/>
    <w:rsid w:val="008915A8"/>
    <w:rsid w:val="008940DE"/>
    <w:rsid w:val="00894E64"/>
    <w:rsid w:val="008A7B0B"/>
    <w:rsid w:val="008B2D2C"/>
    <w:rsid w:val="008C19A9"/>
    <w:rsid w:val="008D1D87"/>
    <w:rsid w:val="008D27E8"/>
    <w:rsid w:val="008D3863"/>
    <w:rsid w:val="008D7F89"/>
    <w:rsid w:val="008F546B"/>
    <w:rsid w:val="0090116D"/>
    <w:rsid w:val="00907355"/>
    <w:rsid w:val="00924091"/>
    <w:rsid w:val="0092480A"/>
    <w:rsid w:val="00943562"/>
    <w:rsid w:val="00944BC5"/>
    <w:rsid w:val="00955D8E"/>
    <w:rsid w:val="00961220"/>
    <w:rsid w:val="00961A8F"/>
    <w:rsid w:val="009641CA"/>
    <w:rsid w:val="009770A7"/>
    <w:rsid w:val="009826A4"/>
    <w:rsid w:val="009A5FDD"/>
    <w:rsid w:val="009A7F4B"/>
    <w:rsid w:val="009C0E46"/>
    <w:rsid w:val="009D011F"/>
    <w:rsid w:val="009D4413"/>
    <w:rsid w:val="009E6605"/>
    <w:rsid w:val="009F31A0"/>
    <w:rsid w:val="00A02953"/>
    <w:rsid w:val="00A12133"/>
    <w:rsid w:val="00A21891"/>
    <w:rsid w:val="00A35023"/>
    <w:rsid w:val="00A37078"/>
    <w:rsid w:val="00A64308"/>
    <w:rsid w:val="00A70FAB"/>
    <w:rsid w:val="00A71EF5"/>
    <w:rsid w:val="00A74293"/>
    <w:rsid w:val="00A8638F"/>
    <w:rsid w:val="00A952BD"/>
    <w:rsid w:val="00A956D0"/>
    <w:rsid w:val="00A96882"/>
    <w:rsid w:val="00AC3090"/>
    <w:rsid w:val="00AC31A3"/>
    <w:rsid w:val="00AD0FAA"/>
    <w:rsid w:val="00AD1B0C"/>
    <w:rsid w:val="00AD7313"/>
    <w:rsid w:val="00AE6A4E"/>
    <w:rsid w:val="00AE7927"/>
    <w:rsid w:val="00AF49CE"/>
    <w:rsid w:val="00B132E4"/>
    <w:rsid w:val="00B1600C"/>
    <w:rsid w:val="00B16F77"/>
    <w:rsid w:val="00B30538"/>
    <w:rsid w:val="00B3298D"/>
    <w:rsid w:val="00B40F7C"/>
    <w:rsid w:val="00B4352B"/>
    <w:rsid w:val="00B52630"/>
    <w:rsid w:val="00B6110E"/>
    <w:rsid w:val="00B63774"/>
    <w:rsid w:val="00B80CBF"/>
    <w:rsid w:val="00B90364"/>
    <w:rsid w:val="00B90AB2"/>
    <w:rsid w:val="00B9520B"/>
    <w:rsid w:val="00B95EB2"/>
    <w:rsid w:val="00BA6072"/>
    <w:rsid w:val="00BB269B"/>
    <w:rsid w:val="00BC1E5A"/>
    <w:rsid w:val="00BD5DE6"/>
    <w:rsid w:val="00BE056F"/>
    <w:rsid w:val="00BE61CE"/>
    <w:rsid w:val="00BF07EE"/>
    <w:rsid w:val="00BF4B78"/>
    <w:rsid w:val="00C105AE"/>
    <w:rsid w:val="00C27F67"/>
    <w:rsid w:val="00C41196"/>
    <w:rsid w:val="00C51064"/>
    <w:rsid w:val="00C550E3"/>
    <w:rsid w:val="00C619A9"/>
    <w:rsid w:val="00C66B4A"/>
    <w:rsid w:val="00C71025"/>
    <w:rsid w:val="00C7145D"/>
    <w:rsid w:val="00C71550"/>
    <w:rsid w:val="00C760E4"/>
    <w:rsid w:val="00C804CB"/>
    <w:rsid w:val="00C80B3D"/>
    <w:rsid w:val="00C8638A"/>
    <w:rsid w:val="00C9127E"/>
    <w:rsid w:val="00C97953"/>
    <w:rsid w:val="00CA71B7"/>
    <w:rsid w:val="00CB76A4"/>
    <w:rsid w:val="00CC3F7F"/>
    <w:rsid w:val="00CC7E0D"/>
    <w:rsid w:val="00CD0A38"/>
    <w:rsid w:val="00CD597E"/>
    <w:rsid w:val="00CD6C97"/>
    <w:rsid w:val="00CD7671"/>
    <w:rsid w:val="00CE0E65"/>
    <w:rsid w:val="00CE79DA"/>
    <w:rsid w:val="00D05F2F"/>
    <w:rsid w:val="00D12313"/>
    <w:rsid w:val="00D12D05"/>
    <w:rsid w:val="00D160C0"/>
    <w:rsid w:val="00D22BB9"/>
    <w:rsid w:val="00D255BC"/>
    <w:rsid w:val="00D27717"/>
    <w:rsid w:val="00D43B26"/>
    <w:rsid w:val="00D45B3E"/>
    <w:rsid w:val="00D60675"/>
    <w:rsid w:val="00D60787"/>
    <w:rsid w:val="00D62260"/>
    <w:rsid w:val="00D8035E"/>
    <w:rsid w:val="00D91E06"/>
    <w:rsid w:val="00D93162"/>
    <w:rsid w:val="00D964CC"/>
    <w:rsid w:val="00DA05C6"/>
    <w:rsid w:val="00DB16D2"/>
    <w:rsid w:val="00DC4A91"/>
    <w:rsid w:val="00DF1687"/>
    <w:rsid w:val="00E00CEB"/>
    <w:rsid w:val="00E070B7"/>
    <w:rsid w:val="00E1334E"/>
    <w:rsid w:val="00E23822"/>
    <w:rsid w:val="00E30165"/>
    <w:rsid w:val="00E4297E"/>
    <w:rsid w:val="00E433EE"/>
    <w:rsid w:val="00E466FC"/>
    <w:rsid w:val="00E52CF6"/>
    <w:rsid w:val="00E538BC"/>
    <w:rsid w:val="00E674AC"/>
    <w:rsid w:val="00E73277"/>
    <w:rsid w:val="00E83D28"/>
    <w:rsid w:val="00E92BE8"/>
    <w:rsid w:val="00E95FFB"/>
    <w:rsid w:val="00EB3039"/>
    <w:rsid w:val="00EC2110"/>
    <w:rsid w:val="00EC6D29"/>
    <w:rsid w:val="00EE046A"/>
    <w:rsid w:val="00EE4E1F"/>
    <w:rsid w:val="00F00E58"/>
    <w:rsid w:val="00F0364F"/>
    <w:rsid w:val="00F22B26"/>
    <w:rsid w:val="00F237D0"/>
    <w:rsid w:val="00F31A9F"/>
    <w:rsid w:val="00F55495"/>
    <w:rsid w:val="00F6510D"/>
    <w:rsid w:val="00F71EAB"/>
    <w:rsid w:val="00F7649F"/>
    <w:rsid w:val="00F832F5"/>
    <w:rsid w:val="00FA2897"/>
    <w:rsid w:val="00FB391D"/>
    <w:rsid w:val="00FB4778"/>
    <w:rsid w:val="00FC571C"/>
    <w:rsid w:val="00FD1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61D67"/>
    <w:pPr>
      <w:spacing w:line="276" w:lineRule="auto"/>
    </w:pPr>
    <w:rPr>
      <w:rFonts w:ascii="Cambria" w:eastAsia="Times New Roman" w:hAnsi="Cambri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D001D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D001D"/>
  </w:style>
  <w:style w:type="paragraph" w:styleId="Pidipagina">
    <w:name w:val="footer"/>
    <w:basedOn w:val="Normale"/>
    <w:link w:val="PidipaginaCarattere"/>
    <w:uiPriority w:val="99"/>
    <w:unhideWhenUsed/>
    <w:rsid w:val="000D001D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D001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D001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D001D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39"/>
    <w:rsid w:val="000D00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707ECD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764DE4"/>
    <w:pPr>
      <w:ind w:left="720"/>
      <w:contextualSpacing/>
    </w:pPr>
  </w:style>
  <w:style w:type="paragraph" w:customStyle="1" w:styleId="Default">
    <w:name w:val="Default"/>
    <w:rsid w:val="009E6605"/>
    <w:pPr>
      <w:autoSpaceDE w:val="0"/>
      <w:autoSpaceDN w:val="0"/>
      <w:adjustRightInd w:val="0"/>
    </w:pPr>
    <w:rPr>
      <w:rFonts w:ascii="Arial Rounded MT Bold" w:eastAsiaTheme="minorHAnsi" w:hAnsi="Arial Rounded MT Bold" w:cs="Arial Rounded MT Bold"/>
      <w:color w:val="000000"/>
      <w:sz w:val="24"/>
      <w:szCs w:val="24"/>
      <w:lang w:eastAsia="en-US"/>
    </w:rPr>
  </w:style>
  <w:style w:type="paragraph" w:styleId="Sottotitolo">
    <w:name w:val="Subtitle"/>
    <w:basedOn w:val="Default"/>
    <w:next w:val="Default"/>
    <w:link w:val="SottotitoloCarattere"/>
    <w:uiPriority w:val="99"/>
    <w:qFormat/>
    <w:rsid w:val="009E6605"/>
    <w:rPr>
      <w:rFonts w:cstheme="minorBidi"/>
      <w:color w:val="auto"/>
    </w:rPr>
  </w:style>
  <w:style w:type="character" w:customStyle="1" w:styleId="SottotitoloCarattere">
    <w:name w:val="Sottotitolo Carattere"/>
    <w:basedOn w:val="Carpredefinitoparagrafo"/>
    <w:link w:val="Sottotitolo"/>
    <w:uiPriority w:val="99"/>
    <w:rsid w:val="009E6605"/>
    <w:rPr>
      <w:rFonts w:ascii="Arial Rounded MT Bold" w:eastAsiaTheme="minorHAnsi" w:hAnsi="Arial Rounded MT Bold" w:cstheme="minorBidi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6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8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5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hyperlink" Target="mailto:naic8ap00v@pec.istruzione.it" TargetMode="External"/><Relationship Id="rId4" Type="http://schemas.openxmlformats.org/officeDocument/2006/relationships/hyperlink" Target="mailto:naic8ap00v@istruzione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marca\Desktop\carta%20intestat.doc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BFD2E4-DBE7-43D7-82B6-C38FD45C7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intestat.doc</Template>
  <TotalTime>5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1851</CharactersWithSpaces>
  <SharedDoc>false</SharedDoc>
  <HLinks>
    <vt:vector size="6" baseType="variant">
      <vt:variant>
        <vt:i4>4522030</vt:i4>
      </vt:variant>
      <vt:variant>
        <vt:i4>0</vt:i4>
      </vt:variant>
      <vt:variant>
        <vt:i4>0</vt:i4>
      </vt:variant>
      <vt:variant>
        <vt:i4>5</vt:i4>
      </vt:variant>
      <vt:variant>
        <vt:lpwstr>mailto:naic8ap00v@istruzione.it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lamarca</dc:creator>
  <cp:lastModifiedBy>Biblio_5</cp:lastModifiedBy>
  <cp:revision>3</cp:revision>
  <cp:lastPrinted>2013-09-26T10:00:00Z</cp:lastPrinted>
  <dcterms:created xsi:type="dcterms:W3CDTF">2020-09-25T11:06:00Z</dcterms:created>
  <dcterms:modified xsi:type="dcterms:W3CDTF">2020-09-25T11:11:00Z</dcterms:modified>
</cp:coreProperties>
</file>